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41" w:rsidRPr="00412D79" w:rsidRDefault="00412D7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12D7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C6B6C" wp14:editId="4081E647">
                <wp:simplePos x="0" y="0"/>
                <wp:positionH relativeFrom="column">
                  <wp:posOffset>647700</wp:posOffset>
                </wp:positionH>
                <wp:positionV relativeFrom="paragraph">
                  <wp:posOffset>400050</wp:posOffset>
                </wp:positionV>
                <wp:extent cx="3200400" cy="62801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D79" w:rsidRPr="006C4F53" w:rsidRDefault="00412D79" w:rsidP="00412D79">
                            <w:pPr>
                              <w:rPr>
                                <w:b/>
                              </w:rPr>
                            </w:pPr>
                            <w:r w:rsidRPr="006C4F53">
                              <w:rPr>
                                <w:b/>
                              </w:rPr>
                              <w:t>Mary Queen of Peace</w:t>
                            </w:r>
                          </w:p>
                          <w:p w:rsidR="00412D79" w:rsidRDefault="00412D79" w:rsidP="00412D79">
                            <w:r>
                              <w:t>1</w:t>
                            </w:r>
                            <w:r w:rsidR="00594BF3">
                              <w:t>2</w:t>
                            </w:r>
                            <w:r>
                              <w:t>0 S. 34</w:t>
                            </w:r>
                            <w:r w:rsidRPr="006C4F5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</w:t>
                            </w:r>
                          </w:p>
                          <w:p w:rsidR="00412D79" w:rsidRPr="006C4F53" w:rsidRDefault="00412D79" w:rsidP="00412D79">
                            <w:r>
                              <w:t>Billings, MT 59101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C6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31.5pt;width:252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" stroked="f">
                <v:textbox>
                  <w:txbxContent>
                    <w:p w:rsidR="00412D79" w:rsidRPr="006C4F53" w:rsidRDefault="00412D79" w:rsidP="00412D79">
                      <w:pPr>
                        <w:rPr>
                          <w:b/>
                        </w:rPr>
                      </w:pPr>
                      <w:r w:rsidRPr="006C4F53">
                        <w:rPr>
                          <w:b/>
                        </w:rPr>
                        <w:t>Mary Queen of Peace</w:t>
                      </w:r>
                    </w:p>
                    <w:p w:rsidR="00412D79" w:rsidRDefault="00412D79" w:rsidP="00412D79">
                      <w:r>
                        <w:t>1</w:t>
                      </w:r>
                      <w:r w:rsidR="00594BF3">
                        <w:t>2</w:t>
                      </w:r>
                      <w:r>
                        <w:t>0 S. 34</w:t>
                      </w:r>
                      <w:r w:rsidRPr="006C4F53"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</w:t>
                      </w:r>
                    </w:p>
                    <w:p w:rsidR="00412D79" w:rsidRPr="006C4F53" w:rsidRDefault="00412D79" w:rsidP="00412D79">
                      <w:r>
                        <w:t>Billings, MT 59101</w:t>
                      </w:r>
                    </w:p>
                  </w:txbxContent>
                </v:textbox>
              </v:shape>
            </w:pict>
          </mc:Fallback>
        </mc:AlternateContent>
      </w:r>
      <w:r w:rsidR="005A4756">
        <w:rPr>
          <w:rFonts w:ascii="Arial" w:hAnsi="Arial" w:cs="Arial"/>
          <w:sz w:val="24"/>
          <w:szCs w:val="24"/>
        </w:rPr>
        <w:t xml:space="preserve"> </w:t>
      </w:r>
      <w:r w:rsidRPr="00412D7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68D50BF" wp14:editId="665F85C7">
            <wp:extent cx="536869" cy="1076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Q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24" cy="108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D79" w:rsidRPr="00412D79" w:rsidRDefault="00412D79">
      <w:pPr>
        <w:rPr>
          <w:rFonts w:ascii="Arial" w:hAnsi="Arial" w:cs="Arial"/>
          <w:sz w:val="24"/>
          <w:szCs w:val="24"/>
        </w:rPr>
      </w:pPr>
    </w:p>
    <w:p w:rsidR="00412D79" w:rsidRDefault="00792ECA" w:rsidP="00792E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Adult Inquirer Form OCIA</w:t>
      </w:r>
    </w:p>
    <w:p w:rsidR="00792ECA" w:rsidRDefault="00792ECA" w:rsidP="00792ECA">
      <w:pPr>
        <w:jc w:val="center"/>
        <w:rPr>
          <w:rFonts w:ascii="Arial" w:hAnsi="Arial" w:cs="Arial"/>
          <w:sz w:val="20"/>
          <w:szCs w:val="20"/>
        </w:rPr>
      </w:pPr>
      <w:r w:rsidRPr="00792ECA">
        <w:rPr>
          <w:rFonts w:ascii="Arial" w:hAnsi="Arial" w:cs="Arial"/>
          <w:sz w:val="20"/>
          <w:szCs w:val="20"/>
        </w:rPr>
        <w:t>(Information on this form is held in confidence and not shared without permission.)</w:t>
      </w:r>
    </w:p>
    <w:p w:rsidR="00792ECA" w:rsidRDefault="00792ECA" w:rsidP="00792ECA">
      <w:pPr>
        <w:jc w:val="center"/>
        <w:rPr>
          <w:rFonts w:ascii="Arial" w:hAnsi="Arial" w:cs="Arial"/>
          <w:sz w:val="20"/>
          <w:szCs w:val="20"/>
        </w:rPr>
      </w:pPr>
    </w:p>
    <w:p w:rsidR="00792ECA" w:rsidRDefault="00792ECA" w:rsidP="00792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proofErr w:type="gramStart"/>
      <w:r>
        <w:rPr>
          <w:rFonts w:ascii="Arial" w:hAnsi="Arial" w:cs="Arial"/>
          <w:sz w:val="24"/>
          <w:szCs w:val="24"/>
        </w:rPr>
        <w:t>First:_</w:t>
      </w:r>
      <w:proofErr w:type="gramEnd"/>
      <w:r>
        <w:rPr>
          <w:rFonts w:ascii="Arial" w:hAnsi="Arial" w:cs="Arial"/>
          <w:sz w:val="24"/>
          <w:szCs w:val="24"/>
        </w:rPr>
        <w:t>______________ Middle: _________________ Last:_________________</w:t>
      </w:r>
    </w:p>
    <w:p w:rsidR="00792ECA" w:rsidRDefault="00792ECA" w:rsidP="00792ECA">
      <w:pPr>
        <w:rPr>
          <w:rFonts w:ascii="Arial" w:hAnsi="Arial" w:cs="Arial"/>
          <w:sz w:val="24"/>
          <w:szCs w:val="24"/>
        </w:rPr>
      </w:pPr>
    </w:p>
    <w:p w:rsidR="00792ECA" w:rsidRPr="00792ECA" w:rsidRDefault="00792ECA" w:rsidP="00792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Maiden Name (if </w:t>
      </w:r>
      <w:proofErr w:type="gramStart"/>
      <w:r>
        <w:rPr>
          <w:rFonts w:ascii="Arial" w:hAnsi="Arial" w:cs="Arial"/>
          <w:sz w:val="24"/>
          <w:szCs w:val="24"/>
        </w:rPr>
        <w:t>applicable)_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813341" w:rsidRDefault="00813341">
      <w:pPr>
        <w:rPr>
          <w:rFonts w:ascii="Arial" w:hAnsi="Arial" w:cs="Arial"/>
          <w:sz w:val="24"/>
          <w:szCs w:val="24"/>
        </w:rPr>
      </w:pPr>
    </w:p>
    <w:p w:rsidR="00792ECA" w:rsidRDefault="00792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Birth: _____________________________________ </w:t>
      </w:r>
      <w:proofErr w:type="gramStart"/>
      <w:r>
        <w:rPr>
          <w:rFonts w:ascii="Arial" w:hAnsi="Arial" w:cs="Arial"/>
          <w:sz w:val="24"/>
          <w:szCs w:val="24"/>
        </w:rPr>
        <w:t>Age:_</w:t>
      </w:r>
      <w:proofErr w:type="gramEnd"/>
      <w:r>
        <w:rPr>
          <w:rFonts w:ascii="Arial" w:hAnsi="Arial" w:cs="Arial"/>
          <w:sz w:val="24"/>
          <w:szCs w:val="24"/>
        </w:rPr>
        <w:t>________________</w:t>
      </w:r>
    </w:p>
    <w:p w:rsidR="00792ECA" w:rsidRDefault="00792ECA">
      <w:pPr>
        <w:rPr>
          <w:rFonts w:ascii="Arial" w:hAnsi="Arial" w:cs="Arial"/>
          <w:sz w:val="24"/>
          <w:szCs w:val="24"/>
        </w:rPr>
      </w:pPr>
    </w:p>
    <w:p w:rsidR="00792ECA" w:rsidRDefault="00792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of </w:t>
      </w:r>
      <w:proofErr w:type="gramStart"/>
      <w:r>
        <w:rPr>
          <w:rFonts w:ascii="Arial" w:hAnsi="Arial" w:cs="Arial"/>
          <w:sz w:val="24"/>
          <w:szCs w:val="24"/>
        </w:rPr>
        <w:t>Birth:_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792ECA" w:rsidRDefault="00792ECA" w:rsidP="00792E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(Include city, town, county, </w:t>
      </w:r>
      <w:proofErr w:type="spellStart"/>
      <w:r>
        <w:rPr>
          <w:rFonts w:ascii="Arial" w:hAnsi="Arial" w:cs="Arial"/>
          <w:sz w:val="18"/>
          <w:szCs w:val="18"/>
        </w:rPr>
        <w:t>etc</w:t>
      </w:r>
      <w:proofErr w:type="spellEnd"/>
      <w:r>
        <w:rPr>
          <w:rFonts w:ascii="Arial" w:hAnsi="Arial" w:cs="Arial"/>
          <w:sz w:val="18"/>
          <w:szCs w:val="18"/>
        </w:rPr>
        <w:t>, and state, province or territory)</w:t>
      </w:r>
    </w:p>
    <w:p w:rsidR="00792ECA" w:rsidRDefault="00792ECA" w:rsidP="00792ECA">
      <w:pPr>
        <w:rPr>
          <w:rFonts w:ascii="Arial" w:hAnsi="Arial" w:cs="Arial"/>
          <w:sz w:val="24"/>
          <w:szCs w:val="24"/>
        </w:rPr>
      </w:pPr>
    </w:p>
    <w:p w:rsidR="00792ECA" w:rsidRDefault="00792ECA" w:rsidP="00792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</w:t>
      </w:r>
      <w:proofErr w:type="gramStart"/>
      <w:r>
        <w:rPr>
          <w:rFonts w:ascii="Arial" w:hAnsi="Arial" w:cs="Arial"/>
          <w:sz w:val="24"/>
          <w:szCs w:val="24"/>
        </w:rPr>
        <w:t>Father:_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92ECA" w:rsidRDefault="00792ECA" w:rsidP="00792ECA">
      <w:pPr>
        <w:rPr>
          <w:rFonts w:ascii="Arial" w:hAnsi="Arial" w:cs="Arial"/>
          <w:sz w:val="24"/>
          <w:szCs w:val="24"/>
        </w:rPr>
      </w:pPr>
    </w:p>
    <w:p w:rsidR="00792ECA" w:rsidRDefault="00792ECA" w:rsidP="00792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</w:t>
      </w:r>
      <w:proofErr w:type="gramStart"/>
      <w:r>
        <w:rPr>
          <w:rFonts w:ascii="Arial" w:hAnsi="Arial" w:cs="Arial"/>
          <w:sz w:val="24"/>
          <w:szCs w:val="24"/>
        </w:rPr>
        <w:t>Mother:_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92ECA" w:rsidRDefault="00792ECA" w:rsidP="00792ECA">
      <w:pPr>
        <w:rPr>
          <w:rFonts w:ascii="Arial" w:hAnsi="Arial" w:cs="Arial"/>
          <w:sz w:val="24"/>
          <w:szCs w:val="24"/>
        </w:rPr>
      </w:pPr>
    </w:p>
    <w:p w:rsidR="00792ECA" w:rsidRDefault="00792ECA" w:rsidP="00792E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Information</w:t>
      </w:r>
    </w:p>
    <w:p w:rsidR="00EE2971" w:rsidRDefault="00EE2971" w:rsidP="00792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Mailing Address: ______________________________________________________________________</w:t>
      </w:r>
    </w:p>
    <w:p w:rsidR="00EE2971" w:rsidRDefault="00EE2971" w:rsidP="00792ECA">
      <w:pPr>
        <w:rPr>
          <w:rFonts w:ascii="Arial" w:hAnsi="Arial" w:cs="Arial"/>
          <w:sz w:val="24"/>
          <w:szCs w:val="24"/>
        </w:rPr>
      </w:pPr>
    </w:p>
    <w:p w:rsidR="00792ECA" w:rsidRDefault="00EE2971" w:rsidP="00792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E2971" w:rsidRDefault="00EE2971" w:rsidP="00792ECA">
      <w:pPr>
        <w:rPr>
          <w:rFonts w:ascii="Arial" w:hAnsi="Arial" w:cs="Arial"/>
          <w:sz w:val="24"/>
          <w:szCs w:val="24"/>
        </w:rPr>
      </w:pPr>
    </w:p>
    <w:p w:rsidR="00EE2971" w:rsidRDefault="00EE2971" w:rsidP="00792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(Home Cell Work) _________________________________________________</w:t>
      </w:r>
    </w:p>
    <w:p w:rsidR="00EE2971" w:rsidRDefault="00EE2971" w:rsidP="00792ECA">
      <w:pPr>
        <w:rPr>
          <w:rFonts w:ascii="Arial" w:hAnsi="Arial" w:cs="Arial"/>
          <w:sz w:val="24"/>
          <w:szCs w:val="24"/>
        </w:rPr>
      </w:pPr>
    </w:p>
    <w:p w:rsidR="00EE2971" w:rsidRDefault="00EE2971" w:rsidP="00792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________________________________________________________________</w:t>
      </w:r>
    </w:p>
    <w:p w:rsidR="00EE2971" w:rsidRDefault="00EE2971" w:rsidP="00792ECA">
      <w:pPr>
        <w:rPr>
          <w:rFonts w:ascii="Arial" w:hAnsi="Arial" w:cs="Arial"/>
          <w:sz w:val="24"/>
          <w:szCs w:val="24"/>
        </w:rPr>
      </w:pPr>
    </w:p>
    <w:p w:rsidR="00EE2971" w:rsidRDefault="00EE2971" w:rsidP="00792EC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Occupation:_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EE2971" w:rsidRDefault="00EE2971" w:rsidP="00792ECA">
      <w:pPr>
        <w:rPr>
          <w:rFonts w:ascii="Arial" w:hAnsi="Arial" w:cs="Arial"/>
          <w:sz w:val="24"/>
          <w:szCs w:val="24"/>
        </w:rPr>
      </w:pPr>
    </w:p>
    <w:p w:rsidR="00EE2971" w:rsidRDefault="00EE2971" w:rsidP="00EE29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Religious History</w:t>
      </w:r>
    </w:p>
    <w:p w:rsidR="00833B70" w:rsidRDefault="00833B70" w:rsidP="00EE2971">
      <w:pPr>
        <w:jc w:val="center"/>
        <w:rPr>
          <w:rFonts w:ascii="Arial" w:hAnsi="Arial" w:cs="Arial"/>
          <w:sz w:val="28"/>
          <w:szCs w:val="28"/>
        </w:rPr>
      </w:pPr>
    </w:p>
    <w:p w:rsidR="00833B70" w:rsidRDefault="00833B70" w:rsidP="00833B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if any, is your present religious affiliation? ________________________________</w:t>
      </w:r>
    </w:p>
    <w:p w:rsidR="00F40861" w:rsidRDefault="00F40861" w:rsidP="00833B70">
      <w:pPr>
        <w:rPr>
          <w:rFonts w:ascii="Arial" w:hAnsi="Arial" w:cs="Arial"/>
          <w:sz w:val="24"/>
          <w:szCs w:val="24"/>
        </w:rPr>
      </w:pPr>
    </w:p>
    <w:p w:rsidR="00F40861" w:rsidRDefault="00F40861" w:rsidP="00833B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ever been baptized? Yes_____ No _____ Not Sure ______</w:t>
      </w:r>
    </w:p>
    <w:p w:rsidR="00F40861" w:rsidRDefault="00F40861" w:rsidP="00833B7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If you answered yes, please provide the following information:</w:t>
      </w:r>
    </w:p>
    <w:p w:rsidR="00F40861" w:rsidRDefault="00F40861" w:rsidP="00833B70">
      <w:pPr>
        <w:rPr>
          <w:rFonts w:ascii="Arial" w:hAnsi="Arial" w:cs="Arial"/>
          <w:i/>
          <w:sz w:val="20"/>
          <w:szCs w:val="20"/>
        </w:rPr>
      </w:pPr>
    </w:p>
    <w:p w:rsidR="00F40861" w:rsidRDefault="00F40861" w:rsidP="00F408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what denomination were you baptized? ____________________________</w:t>
      </w:r>
    </w:p>
    <w:p w:rsidR="00122708" w:rsidRDefault="00122708" w:rsidP="00122708">
      <w:pPr>
        <w:rPr>
          <w:rFonts w:ascii="Arial" w:hAnsi="Arial" w:cs="Arial"/>
          <w:sz w:val="24"/>
          <w:szCs w:val="24"/>
        </w:rPr>
      </w:pPr>
    </w:p>
    <w:p w:rsidR="00122708" w:rsidRDefault="00122708" w:rsidP="001227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or approximated age when baptized: ____________________________</w:t>
      </w:r>
    </w:p>
    <w:p w:rsidR="00122708" w:rsidRPr="00122708" w:rsidRDefault="00122708" w:rsidP="00122708">
      <w:pPr>
        <w:pStyle w:val="ListParagraph"/>
        <w:rPr>
          <w:rFonts w:ascii="Arial" w:hAnsi="Arial" w:cs="Arial"/>
          <w:sz w:val="24"/>
          <w:szCs w:val="24"/>
        </w:rPr>
      </w:pPr>
    </w:p>
    <w:p w:rsidR="00122708" w:rsidRDefault="00122708" w:rsidP="001227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Baptismal name (</w:t>
      </w:r>
      <w:r>
        <w:rPr>
          <w:rFonts w:ascii="Arial" w:hAnsi="Arial" w:cs="Arial"/>
          <w:sz w:val="20"/>
          <w:szCs w:val="20"/>
        </w:rPr>
        <w:t>if different from current name)</w:t>
      </w:r>
      <w:r>
        <w:rPr>
          <w:rFonts w:ascii="Arial" w:hAnsi="Arial" w:cs="Arial"/>
          <w:sz w:val="24"/>
          <w:szCs w:val="24"/>
        </w:rPr>
        <w:t>: ___________________________</w:t>
      </w:r>
    </w:p>
    <w:p w:rsidR="00122708" w:rsidRPr="00122708" w:rsidRDefault="00122708" w:rsidP="00122708">
      <w:pPr>
        <w:pStyle w:val="ListParagraph"/>
        <w:rPr>
          <w:rFonts w:ascii="Arial" w:hAnsi="Arial" w:cs="Arial"/>
          <w:sz w:val="24"/>
          <w:szCs w:val="24"/>
        </w:rPr>
      </w:pPr>
    </w:p>
    <w:p w:rsidR="00122708" w:rsidRDefault="00122708" w:rsidP="001227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of Baptism: </w:t>
      </w:r>
      <w:r>
        <w:rPr>
          <w:rFonts w:ascii="Arial" w:hAnsi="Arial" w:cs="Arial"/>
          <w:sz w:val="20"/>
          <w:szCs w:val="20"/>
        </w:rPr>
        <w:t>(name of church and denomination) ___</w:t>
      </w: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122708" w:rsidRPr="00122708" w:rsidRDefault="00122708" w:rsidP="00122708">
      <w:pPr>
        <w:pStyle w:val="ListParagraph"/>
        <w:rPr>
          <w:rFonts w:ascii="Arial" w:hAnsi="Arial" w:cs="Arial"/>
          <w:sz w:val="24"/>
          <w:szCs w:val="24"/>
        </w:rPr>
      </w:pPr>
    </w:p>
    <w:p w:rsidR="00122708" w:rsidRDefault="00122708" w:rsidP="001227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if known:_______________________________________________</w:t>
      </w:r>
    </w:p>
    <w:p w:rsidR="00122708" w:rsidRPr="00122708" w:rsidRDefault="00122708" w:rsidP="00122708">
      <w:pPr>
        <w:pStyle w:val="ListParagraph"/>
        <w:rPr>
          <w:rFonts w:ascii="Arial" w:hAnsi="Arial" w:cs="Arial"/>
          <w:sz w:val="24"/>
          <w:szCs w:val="24"/>
        </w:rPr>
      </w:pPr>
    </w:p>
    <w:p w:rsidR="00122708" w:rsidRPr="00122708" w:rsidRDefault="00122708" w:rsidP="001227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if known: _______________________________________________</w:t>
      </w:r>
    </w:p>
    <w:p w:rsidR="00122708" w:rsidRPr="00122708" w:rsidRDefault="00122708" w:rsidP="0012270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122708">
        <w:rPr>
          <w:rFonts w:ascii="Arial" w:hAnsi="Arial" w:cs="Arial"/>
          <w:sz w:val="18"/>
          <w:szCs w:val="18"/>
        </w:rPr>
        <w:t xml:space="preserve">(Include city, town, county, </w:t>
      </w:r>
      <w:proofErr w:type="spellStart"/>
      <w:r w:rsidRPr="00122708">
        <w:rPr>
          <w:rFonts w:ascii="Arial" w:hAnsi="Arial" w:cs="Arial"/>
          <w:sz w:val="18"/>
          <w:szCs w:val="18"/>
        </w:rPr>
        <w:t>etc</w:t>
      </w:r>
      <w:proofErr w:type="spellEnd"/>
      <w:r w:rsidRPr="00122708">
        <w:rPr>
          <w:rFonts w:ascii="Arial" w:hAnsi="Arial" w:cs="Arial"/>
          <w:sz w:val="18"/>
          <w:szCs w:val="18"/>
        </w:rPr>
        <w:t>, and state, province or territory)</w:t>
      </w:r>
    </w:p>
    <w:p w:rsidR="00EE2971" w:rsidRDefault="00EE2971" w:rsidP="00EE2971">
      <w:pPr>
        <w:jc w:val="center"/>
        <w:rPr>
          <w:rFonts w:ascii="Arial" w:hAnsi="Arial" w:cs="Arial"/>
          <w:sz w:val="28"/>
          <w:szCs w:val="28"/>
        </w:rPr>
      </w:pPr>
    </w:p>
    <w:p w:rsidR="00122708" w:rsidRDefault="00122708" w:rsidP="001227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were baptized as a Catholic, check the sacraments you have already received:</w:t>
      </w:r>
    </w:p>
    <w:p w:rsidR="00122708" w:rsidRDefault="00122708" w:rsidP="00122708">
      <w:pPr>
        <w:rPr>
          <w:rFonts w:ascii="Arial" w:hAnsi="Arial" w:cs="Arial"/>
          <w:sz w:val="24"/>
          <w:szCs w:val="24"/>
        </w:rPr>
      </w:pPr>
    </w:p>
    <w:p w:rsidR="00122708" w:rsidRDefault="00122708" w:rsidP="00122708">
      <w:pPr>
        <w:rPr>
          <w:rFonts w:ascii="Arial" w:hAnsi="Arial" w:cs="Arial"/>
          <w:sz w:val="24"/>
          <w:szCs w:val="24"/>
        </w:rPr>
      </w:pPr>
      <w:r w:rsidRPr="00122708">
        <w:rPr>
          <w:rFonts w:ascii="Arial" w:hAnsi="Arial" w:cs="Arial"/>
          <w:sz w:val="24"/>
          <w:szCs w:val="24"/>
        </w:rPr>
        <w:t xml:space="preserve">Penance/Confession _____ </w:t>
      </w:r>
      <w:r>
        <w:rPr>
          <w:rFonts w:ascii="Arial" w:hAnsi="Arial" w:cs="Arial"/>
          <w:sz w:val="24"/>
          <w:szCs w:val="24"/>
        </w:rPr>
        <w:t xml:space="preserve">   </w:t>
      </w:r>
      <w:r w:rsidRPr="00122708">
        <w:rPr>
          <w:rFonts w:ascii="Arial" w:hAnsi="Arial" w:cs="Arial"/>
          <w:sz w:val="24"/>
          <w:szCs w:val="24"/>
        </w:rPr>
        <w:t>Eucharist</w:t>
      </w:r>
      <w:proofErr w:type="gramStart"/>
      <w:r w:rsidRPr="00122708">
        <w:rPr>
          <w:rFonts w:ascii="Arial" w:hAnsi="Arial" w:cs="Arial"/>
          <w:sz w:val="24"/>
          <w:szCs w:val="24"/>
        </w:rPr>
        <w:t>/!</w:t>
      </w:r>
      <w:proofErr w:type="spellStart"/>
      <w:r w:rsidRPr="00122708">
        <w:rPr>
          <w:rFonts w:ascii="Arial" w:hAnsi="Arial" w:cs="Arial"/>
          <w:sz w:val="24"/>
          <w:szCs w:val="24"/>
        </w:rPr>
        <w:t>st</w:t>
      </w:r>
      <w:proofErr w:type="spellEnd"/>
      <w:proofErr w:type="gramEnd"/>
      <w:r w:rsidRPr="00122708">
        <w:rPr>
          <w:rFonts w:ascii="Arial" w:hAnsi="Arial" w:cs="Arial"/>
          <w:sz w:val="24"/>
          <w:szCs w:val="24"/>
        </w:rPr>
        <w:t xml:space="preserve"> Communion _____ </w:t>
      </w:r>
      <w:r>
        <w:rPr>
          <w:rFonts w:ascii="Arial" w:hAnsi="Arial" w:cs="Arial"/>
          <w:sz w:val="24"/>
          <w:szCs w:val="24"/>
        </w:rPr>
        <w:t xml:space="preserve">    </w:t>
      </w:r>
      <w:r w:rsidRPr="00122708">
        <w:rPr>
          <w:rFonts w:ascii="Arial" w:hAnsi="Arial" w:cs="Arial"/>
          <w:sz w:val="24"/>
          <w:szCs w:val="24"/>
        </w:rPr>
        <w:t>Confirmation _____</w:t>
      </w:r>
    </w:p>
    <w:p w:rsidR="00122708" w:rsidRDefault="00122708" w:rsidP="00122708">
      <w:pPr>
        <w:rPr>
          <w:rFonts w:ascii="Arial" w:hAnsi="Arial" w:cs="Arial"/>
          <w:sz w:val="24"/>
          <w:szCs w:val="24"/>
        </w:rPr>
      </w:pPr>
    </w:p>
    <w:p w:rsidR="00122708" w:rsidRPr="00122708" w:rsidRDefault="00122708" w:rsidP="00122708">
      <w:pPr>
        <w:rPr>
          <w:rFonts w:ascii="Arial" w:hAnsi="Arial" w:cs="Arial"/>
          <w:sz w:val="24"/>
          <w:szCs w:val="24"/>
        </w:rPr>
      </w:pPr>
    </w:p>
    <w:p w:rsidR="00EE2971" w:rsidRDefault="00EE2971" w:rsidP="00EE29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 Marital Status</w:t>
      </w:r>
    </w:p>
    <w:p w:rsidR="00122708" w:rsidRDefault="00122708" w:rsidP="00EE2971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(Check the appropriate statement below and provide any information requested beneath each statement.)</w:t>
      </w:r>
    </w:p>
    <w:p w:rsidR="00ED2EFE" w:rsidRDefault="00ED2EFE" w:rsidP="00EE2971">
      <w:pPr>
        <w:jc w:val="center"/>
        <w:rPr>
          <w:rFonts w:ascii="Arial" w:hAnsi="Arial" w:cs="Arial"/>
          <w:i/>
          <w:sz w:val="20"/>
          <w:szCs w:val="20"/>
        </w:rPr>
      </w:pPr>
    </w:p>
    <w:p w:rsidR="00ED2EFE" w:rsidRDefault="00ED2EFE" w:rsidP="00ED2E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I have never been married.</w:t>
      </w:r>
    </w:p>
    <w:p w:rsidR="00ED2EFE" w:rsidRDefault="00ED2EFE" w:rsidP="00ED2EFE">
      <w:pPr>
        <w:rPr>
          <w:rFonts w:ascii="Arial" w:hAnsi="Arial" w:cs="Arial"/>
          <w:sz w:val="24"/>
          <w:szCs w:val="24"/>
        </w:rPr>
      </w:pPr>
    </w:p>
    <w:p w:rsidR="00ED2EFE" w:rsidRDefault="00ED2EFE" w:rsidP="00ED2E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I am engaged to be married.</w:t>
      </w:r>
    </w:p>
    <w:p w:rsidR="008E10A8" w:rsidRDefault="008E10A8" w:rsidP="00ED2EFE">
      <w:pPr>
        <w:rPr>
          <w:rFonts w:ascii="Arial" w:hAnsi="Arial" w:cs="Arial"/>
          <w:sz w:val="24"/>
          <w:szCs w:val="24"/>
        </w:rPr>
      </w:pPr>
    </w:p>
    <w:p w:rsidR="008E10A8" w:rsidRDefault="00ED2EFE" w:rsidP="008E10A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fiancé’s name:______________________________________________</w:t>
      </w:r>
    </w:p>
    <w:p w:rsidR="008E10A8" w:rsidRDefault="008E10A8" w:rsidP="008E10A8">
      <w:pPr>
        <w:rPr>
          <w:rFonts w:ascii="Arial" w:hAnsi="Arial" w:cs="Arial"/>
          <w:sz w:val="24"/>
          <w:szCs w:val="24"/>
        </w:rPr>
      </w:pPr>
    </w:p>
    <w:p w:rsidR="008E10A8" w:rsidRDefault="008E10A8" w:rsidP="008E10A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fiancé’s current religious affiliation:______________________________</w:t>
      </w:r>
    </w:p>
    <w:p w:rsidR="008E10A8" w:rsidRPr="008E10A8" w:rsidRDefault="008E10A8" w:rsidP="008E10A8">
      <w:pPr>
        <w:pStyle w:val="ListParagraph"/>
        <w:rPr>
          <w:rFonts w:ascii="Arial" w:hAnsi="Arial" w:cs="Arial"/>
          <w:sz w:val="24"/>
          <w:szCs w:val="24"/>
        </w:rPr>
      </w:pPr>
    </w:p>
    <w:p w:rsidR="008E10A8" w:rsidRDefault="008E10A8" w:rsidP="008E10A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This is my first marriage.              ______ I have been married before.</w:t>
      </w:r>
    </w:p>
    <w:p w:rsidR="008E10A8" w:rsidRPr="008E10A8" w:rsidRDefault="008E10A8" w:rsidP="008E10A8">
      <w:pPr>
        <w:pStyle w:val="ListParagraph"/>
        <w:rPr>
          <w:rFonts w:ascii="Arial" w:hAnsi="Arial" w:cs="Arial"/>
          <w:sz w:val="24"/>
          <w:szCs w:val="24"/>
        </w:rPr>
      </w:pPr>
    </w:p>
    <w:p w:rsidR="008E10A8" w:rsidRDefault="008E10A8" w:rsidP="008E10A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fiancé ____ This is my first marriage. _____ I have been married before.</w:t>
      </w:r>
    </w:p>
    <w:p w:rsidR="008E10A8" w:rsidRPr="008E10A8" w:rsidRDefault="008E10A8" w:rsidP="008E10A8">
      <w:pPr>
        <w:pStyle w:val="ListParagraph"/>
        <w:rPr>
          <w:rFonts w:ascii="Arial" w:hAnsi="Arial" w:cs="Arial"/>
          <w:sz w:val="24"/>
          <w:szCs w:val="24"/>
        </w:rPr>
      </w:pPr>
    </w:p>
    <w:p w:rsidR="008E10A8" w:rsidRDefault="008E10A8" w:rsidP="008E10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I am married.</w:t>
      </w:r>
    </w:p>
    <w:p w:rsidR="008E10A8" w:rsidRDefault="008E10A8" w:rsidP="008E10A8">
      <w:pPr>
        <w:rPr>
          <w:rFonts w:ascii="Arial" w:hAnsi="Arial" w:cs="Arial"/>
          <w:sz w:val="24"/>
          <w:szCs w:val="24"/>
        </w:rPr>
      </w:pPr>
    </w:p>
    <w:p w:rsidR="008E10A8" w:rsidRDefault="008E10A8" w:rsidP="008E10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Spouse’s name:_________________________________________________</w:t>
      </w:r>
    </w:p>
    <w:p w:rsidR="008E10A8" w:rsidRDefault="008E10A8" w:rsidP="008E10A8">
      <w:pPr>
        <w:rPr>
          <w:rFonts w:ascii="Arial" w:hAnsi="Arial" w:cs="Arial"/>
          <w:sz w:val="24"/>
          <w:szCs w:val="24"/>
        </w:rPr>
      </w:pPr>
    </w:p>
    <w:p w:rsidR="008E10A8" w:rsidRDefault="008E10A8" w:rsidP="008E10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Spouse’s current religious affiliation: ________________________________</w:t>
      </w:r>
    </w:p>
    <w:p w:rsidR="008E10A8" w:rsidRPr="008E10A8" w:rsidRDefault="008E10A8" w:rsidP="008E10A8">
      <w:pPr>
        <w:pStyle w:val="ListParagraph"/>
        <w:rPr>
          <w:rFonts w:ascii="Arial" w:hAnsi="Arial" w:cs="Arial"/>
          <w:sz w:val="24"/>
          <w:szCs w:val="24"/>
        </w:rPr>
      </w:pPr>
    </w:p>
    <w:p w:rsidR="008E10A8" w:rsidRDefault="008E10A8" w:rsidP="008E10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This is my first marriage.              ______ I have been married before.</w:t>
      </w:r>
    </w:p>
    <w:p w:rsidR="008E10A8" w:rsidRDefault="008E10A8" w:rsidP="008E10A8">
      <w:pPr>
        <w:rPr>
          <w:rFonts w:ascii="Arial" w:hAnsi="Arial" w:cs="Arial"/>
          <w:sz w:val="24"/>
          <w:szCs w:val="24"/>
        </w:rPr>
      </w:pPr>
    </w:p>
    <w:p w:rsidR="008E10A8" w:rsidRDefault="008E10A8" w:rsidP="008E10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spouse ____ This is my first marriage.    ___ I have been married before.</w:t>
      </w:r>
    </w:p>
    <w:p w:rsidR="008E10A8" w:rsidRDefault="008E10A8" w:rsidP="008E10A8">
      <w:pPr>
        <w:ind w:left="720"/>
        <w:rPr>
          <w:rFonts w:ascii="Arial" w:hAnsi="Arial" w:cs="Arial"/>
          <w:sz w:val="24"/>
          <w:szCs w:val="24"/>
        </w:rPr>
      </w:pPr>
    </w:p>
    <w:p w:rsidR="008E10A8" w:rsidRDefault="008E10A8" w:rsidP="008E10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Marriage: _______________________________________________</w:t>
      </w:r>
    </w:p>
    <w:p w:rsidR="008E10A8" w:rsidRPr="008E10A8" w:rsidRDefault="008E10A8" w:rsidP="008E10A8">
      <w:pPr>
        <w:pStyle w:val="ListParagraph"/>
        <w:rPr>
          <w:rFonts w:ascii="Arial" w:hAnsi="Arial" w:cs="Arial"/>
          <w:sz w:val="24"/>
          <w:szCs w:val="24"/>
        </w:rPr>
      </w:pPr>
    </w:p>
    <w:p w:rsidR="008E10A8" w:rsidRDefault="008E10A8" w:rsidP="008E10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of Marriage: ______________________________________________</w:t>
      </w:r>
    </w:p>
    <w:p w:rsidR="008E10A8" w:rsidRPr="008E10A8" w:rsidRDefault="008E10A8" w:rsidP="008E10A8">
      <w:pPr>
        <w:pStyle w:val="ListParagraph"/>
        <w:rPr>
          <w:rFonts w:ascii="Arial" w:hAnsi="Arial" w:cs="Arial"/>
          <w:sz w:val="24"/>
          <w:szCs w:val="24"/>
        </w:rPr>
      </w:pPr>
    </w:p>
    <w:p w:rsidR="008E10A8" w:rsidRDefault="00AB0E7B" w:rsidP="008E10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Officiating authority of marriage: ____________________________________</w:t>
      </w:r>
    </w:p>
    <w:p w:rsidR="00AB0E7B" w:rsidRDefault="00AB0E7B" w:rsidP="00AB0E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(civil government, non-Christian minister, Christian minister, Catholic cleric)</w:t>
      </w:r>
    </w:p>
    <w:p w:rsidR="00AB0E7B" w:rsidRDefault="00AB0E7B" w:rsidP="00AB0E7B">
      <w:pPr>
        <w:jc w:val="center"/>
        <w:rPr>
          <w:rFonts w:ascii="Arial" w:hAnsi="Arial" w:cs="Arial"/>
          <w:sz w:val="20"/>
          <w:szCs w:val="20"/>
        </w:rPr>
      </w:pPr>
    </w:p>
    <w:p w:rsidR="00AB0E7B" w:rsidRDefault="00AB0E7B" w:rsidP="00AB0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I am married but separated from my spouse.</w:t>
      </w:r>
    </w:p>
    <w:p w:rsidR="00AB0E7B" w:rsidRDefault="00AB0E7B" w:rsidP="00AB0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 I am divorced and have not remarried.</w:t>
      </w:r>
    </w:p>
    <w:p w:rsidR="00AB0E7B" w:rsidRDefault="00AB0E7B" w:rsidP="00AB0E7B">
      <w:pPr>
        <w:rPr>
          <w:rFonts w:ascii="Arial" w:hAnsi="Arial" w:cs="Arial"/>
          <w:sz w:val="24"/>
          <w:szCs w:val="24"/>
        </w:rPr>
      </w:pPr>
    </w:p>
    <w:p w:rsidR="00AB0E7B" w:rsidRPr="00AB0E7B" w:rsidRDefault="00AB0E7B" w:rsidP="00AB0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I am a widow widower and have not remarried since my spouse’s death.</w:t>
      </w:r>
    </w:p>
    <w:p w:rsidR="008E10A8" w:rsidRPr="008E10A8" w:rsidRDefault="008E10A8" w:rsidP="008E10A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E2971" w:rsidRDefault="00EE2971" w:rsidP="00EE2971">
      <w:pPr>
        <w:jc w:val="center"/>
        <w:rPr>
          <w:rFonts w:ascii="Arial" w:hAnsi="Arial" w:cs="Arial"/>
          <w:sz w:val="28"/>
          <w:szCs w:val="28"/>
        </w:rPr>
      </w:pPr>
    </w:p>
    <w:p w:rsidR="00AB0E7B" w:rsidRDefault="00EE2971" w:rsidP="00AB0E7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Family Information</w:t>
      </w:r>
    </w:p>
    <w:p w:rsidR="00AB0E7B" w:rsidRDefault="00AB0E7B" w:rsidP="00AB0E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(Please list any children or other dependents)</w:t>
      </w:r>
    </w:p>
    <w:p w:rsidR="00AB0E7B" w:rsidRDefault="00AB0E7B" w:rsidP="00AB0E7B">
      <w:pPr>
        <w:jc w:val="center"/>
        <w:rPr>
          <w:rFonts w:ascii="Arial" w:hAnsi="Arial" w:cs="Arial"/>
          <w:sz w:val="20"/>
          <w:szCs w:val="20"/>
        </w:rPr>
      </w:pPr>
    </w:p>
    <w:p w:rsidR="00AB0E7B" w:rsidRDefault="00AB0E7B" w:rsidP="00AB0E7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Relationship:_</w:t>
      </w:r>
      <w:proofErr w:type="gramEnd"/>
      <w:r>
        <w:rPr>
          <w:rFonts w:ascii="Arial" w:hAnsi="Arial" w:cs="Arial"/>
          <w:sz w:val="24"/>
          <w:szCs w:val="24"/>
        </w:rPr>
        <w:t>___________ Name:_______________________________  Age: _____</w:t>
      </w:r>
    </w:p>
    <w:p w:rsidR="00AB0E7B" w:rsidRDefault="00AB0E7B" w:rsidP="00AB0E7B">
      <w:pPr>
        <w:rPr>
          <w:rFonts w:ascii="Arial" w:hAnsi="Arial" w:cs="Arial"/>
          <w:sz w:val="24"/>
          <w:szCs w:val="24"/>
        </w:rPr>
      </w:pPr>
    </w:p>
    <w:p w:rsidR="00AB0E7B" w:rsidRPr="00AB0E7B" w:rsidRDefault="00AB0E7B" w:rsidP="00AB0E7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Relationship:_</w:t>
      </w:r>
      <w:proofErr w:type="gramEnd"/>
      <w:r>
        <w:rPr>
          <w:rFonts w:ascii="Arial" w:hAnsi="Arial" w:cs="Arial"/>
          <w:sz w:val="24"/>
          <w:szCs w:val="24"/>
        </w:rPr>
        <w:t>___________ Name:_______________________________  Age: _____</w:t>
      </w:r>
    </w:p>
    <w:p w:rsidR="00AB0E7B" w:rsidRDefault="00AB0E7B" w:rsidP="00AB0E7B">
      <w:pPr>
        <w:rPr>
          <w:rFonts w:ascii="Arial" w:hAnsi="Arial" w:cs="Arial"/>
          <w:sz w:val="24"/>
          <w:szCs w:val="24"/>
        </w:rPr>
      </w:pPr>
    </w:p>
    <w:p w:rsidR="00AB0E7B" w:rsidRPr="00AB0E7B" w:rsidRDefault="00AB0E7B" w:rsidP="00AB0E7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Relationship:_</w:t>
      </w:r>
      <w:proofErr w:type="gramEnd"/>
      <w:r>
        <w:rPr>
          <w:rFonts w:ascii="Arial" w:hAnsi="Arial" w:cs="Arial"/>
          <w:sz w:val="24"/>
          <w:szCs w:val="24"/>
        </w:rPr>
        <w:t>___________ Name:_______________________________  Age: _____</w:t>
      </w:r>
    </w:p>
    <w:p w:rsidR="00AB0E7B" w:rsidRDefault="00AB0E7B" w:rsidP="00AB0E7B">
      <w:pPr>
        <w:rPr>
          <w:rFonts w:ascii="Arial" w:hAnsi="Arial" w:cs="Arial"/>
          <w:sz w:val="24"/>
          <w:szCs w:val="24"/>
        </w:rPr>
      </w:pPr>
    </w:p>
    <w:p w:rsidR="00AB0E7B" w:rsidRPr="00AB0E7B" w:rsidRDefault="00AB0E7B" w:rsidP="00AB0E7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Relationship:_</w:t>
      </w:r>
      <w:proofErr w:type="gramEnd"/>
      <w:r>
        <w:rPr>
          <w:rFonts w:ascii="Arial" w:hAnsi="Arial" w:cs="Arial"/>
          <w:sz w:val="24"/>
          <w:szCs w:val="24"/>
        </w:rPr>
        <w:t>___________ Name:_______________________________  Age: _____</w:t>
      </w:r>
    </w:p>
    <w:p w:rsidR="00AB0E7B" w:rsidRDefault="00AB0E7B" w:rsidP="00AB0E7B">
      <w:pPr>
        <w:rPr>
          <w:rFonts w:ascii="Arial" w:hAnsi="Arial" w:cs="Arial"/>
          <w:sz w:val="24"/>
          <w:szCs w:val="24"/>
        </w:rPr>
      </w:pPr>
    </w:p>
    <w:p w:rsidR="00AB0E7B" w:rsidRPr="00AB0E7B" w:rsidRDefault="00AB0E7B" w:rsidP="00AB0E7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Relationship:_</w:t>
      </w:r>
      <w:proofErr w:type="gramEnd"/>
      <w:r>
        <w:rPr>
          <w:rFonts w:ascii="Arial" w:hAnsi="Arial" w:cs="Arial"/>
          <w:sz w:val="24"/>
          <w:szCs w:val="24"/>
        </w:rPr>
        <w:t>___________ Name:_______________________________  Age: _____</w:t>
      </w:r>
    </w:p>
    <w:p w:rsidR="00AB0E7B" w:rsidRDefault="00AB0E7B" w:rsidP="00AB0E7B">
      <w:pPr>
        <w:rPr>
          <w:rFonts w:ascii="Arial" w:hAnsi="Arial" w:cs="Arial"/>
          <w:sz w:val="20"/>
          <w:szCs w:val="20"/>
        </w:rPr>
      </w:pPr>
    </w:p>
    <w:p w:rsidR="00AB0E7B" w:rsidRPr="00AB0E7B" w:rsidRDefault="00AB0E7B" w:rsidP="00AB0E7B">
      <w:pPr>
        <w:jc w:val="center"/>
        <w:rPr>
          <w:rFonts w:ascii="Arial" w:hAnsi="Arial" w:cs="Arial"/>
          <w:sz w:val="20"/>
          <w:szCs w:val="20"/>
        </w:rPr>
      </w:pPr>
    </w:p>
    <w:p w:rsidR="00EE2971" w:rsidRDefault="00EE2971" w:rsidP="00EE2971">
      <w:pPr>
        <w:jc w:val="center"/>
        <w:rPr>
          <w:rFonts w:ascii="Arial" w:hAnsi="Arial" w:cs="Arial"/>
          <w:sz w:val="28"/>
          <w:szCs w:val="28"/>
        </w:rPr>
      </w:pPr>
    </w:p>
    <w:p w:rsidR="00EE2971" w:rsidRDefault="00EE2971" w:rsidP="00EE29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General Questions (optional)</w:t>
      </w:r>
    </w:p>
    <w:p w:rsidR="00AB0E7B" w:rsidRDefault="00AB0E7B" w:rsidP="00EE2971">
      <w:pPr>
        <w:jc w:val="center"/>
        <w:rPr>
          <w:rFonts w:ascii="Arial" w:hAnsi="Arial" w:cs="Arial"/>
          <w:sz w:val="28"/>
          <w:szCs w:val="28"/>
        </w:rPr>
      </w:pPr>
    </w:p>
    <w:p w:rsidR="00507F3B" w:rsidRDefault="00507F3B" w:rsidP="00AB0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Currently, which statements best describes your present feelings and thoughts about the possibility of joining the Catholic Church:</w:t>
      </w:r>
    </w:p>
    <w:p w:rsidR="00507F3B" w:rsidRDefault="00507F3B" w:rsidP="00AB0E7B">
      <w:pPr>
        <w:rPr>
          <w:rFonts w:ascii="Arial" w:hAnsi="Arial" w:cs="Arial"/>
          <w:sz w:val="24"/>
          <w:szCs w:val="24"/>
        </w:rPr>
      </w:pPr>
    </w:p>
    <w:p w:rsidR="00AB0E7B" w:rsidRDefault="00507F3B" w:rsidP="00AB0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A. I need much more information about the Catholic Church before I would consider joining. </w:t>
      </w:r>
    </w:p>
    <w:p w:rsidR="00507F3B" w:rsidRDefault="00507F3B" w:rsidP="00AB0E7B">
      <w:pPr>
        <w:rPr>
          <w:rFonts w:ascii="Arial" w:hAnsi="Arial" w:cs="Arial"/>
          <w:sz w:val="24"/>
          <w:szCs w:val="24"/>
        </w:rPr>
      </w:pPr>
    </w:p>
    <w:p w:rsidR="00507F3B" w:rsidRDefault="00507F3B" w:rsidP="00AB0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B. I am considering joining, but I am still unsure about it. </w:t>
      </w:r>
    </w:p>
    <w:p w:rsidR="00507F3B" w:rsidRDefault="00507F3B" w:rsidP="00AB0E7B">
      <w:pPr>
        <w:rPr>
          <w:rFonts w:ascii="Arial" w:hAnsi="Arial" w:cs="Arial"/>
          <w:sz w:val="24"/>
          <w:szCs w:val="24"/>
        </w:rPr>
      </w:pPr>
    </w:p>
    <w:p w:rsidR="00507F3B" w:rsidRDefault="00507F3B" w:rsidP="00AB0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C. I am fairly sure that I would like to join but I still need some time to study and pray about it.</w:t>
      </w:r>
    </w:p>
    <w:p w:rsidR="00507F3B" w:rsidRDefault="00507F3B" w:rsidP="00AB0E7B">
      <w:pPr>
        <w:rPr>
          <w:rFonts w:ascii="Arial" w:hAnsi="Arial" w:cs="Arial"/>
          <w:sz w:val="24"/>
          <w:szCs w:val="24"/>
        </w:rPr>
      </w:pPr>
    </w:p>
    <w:p w:rsidR="00507F3B" w:rsidRDefault="00507F3B" w:rsidP="00AB0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D. I am fairly certain that I want to join the Catholic Church.</w:t>
      </w:r>
    </w:p>
    <w:p w:rsidR="00507F3B" w:rsidRDefault="00507F3B" w:rsidP="00AB0E7B">
      <w:pPr>
        <w:rPr>
          <w:rFonts w:ascii="Arial" w:hAnsi="Arial" w:cs="Arial"/>
          <w:sz w:val="24"/>
          <w:szCs w:val="24"/>
        </w:rPr>
      </w:pPr>
    </w:p>
    <w:p w:rsidR="00507F3B" w:rsidRDefault="00507F3B" w:rsidP="00507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some questions or concerns you have about the Catholic Faith? ______________________________________________________________________</w:t>
      </w:r>
    </w:p>
    <w:p w:rsidR="00507F3B" w:rsidRDefault="00507F3B" w:rsidP="00AB0E7B">
      <w:pPr>
        <w:rPr>
          <w:rFonts w:ascii="Arial" w:hAnsi="Arial" w:cs="Arial"/>
          <w:sz w:val="24"/>
          <w:szCs w:val="24"/>
        </w:rPr>
      </w:pPr>
    </w:p>
    <w:p w:rsidR="00507F3B" w:rsidRDefault="00507F3B" w:rsidP="00AB0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07F3B" w:rsidRDefault="00507F3B" w:rsidP="00AB0E7B">
      <w:pPr>
        <w:rPr>
          <w:rFonts w:ascii="Arial" w:hAnsi="Arial" w:cs="Arial"/>
          <w:sz w:val="24"/>
          <w:szCs w:val="24"/>
        </w:rPr>
      </w:pPr>
    </w:p>
    <w:p w:rsidR="00507F3B" w:rsidRDefault="00507F3B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07F3B" w:rsidRDefault="00507F3B" w:rsidP="00AB0E7B">
      <w:pPr>
        <w:rPr>
          <w:rFonts w:ascii="Arial" w:hAnsi="Arial" w:cs="Arial"/>
          <w:sz w:val="24"/>
          <w:szCs w:val="24"/>
        </w:rPr>
      </w:pPr>
    </w:p>
    <w:p w:rsidR="00507F3B" w:rsidRDefault="00507F3B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07F3B" w:rsidRDefault="00507F3B" w:rsidP="00AB0E7B">
      <w:pPr>
        <w:rPr>
          <w:rFonts w:ascii="Arial" w:hAnsi="Arial" w:cs="Arial"/>
          <w:sz w:val="24"/>
          <w:szCs w:val="24"/>
        </w:rPr>
      </w:pPr>
    </w:p>
    <w:p w:rsidR="00F61E64" w:rsidRDefault="00F61E64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61E64" w:rsidRPr="00AB0E7B" w:rsidRDefault="00F61E64" w:rsidP="00AB0E7B">
      <w:pPr>
        <w:rPr>
          <w:rFonts w:ascii="Arial" w:hAnsi="Arial" w:cs="Arial"/>
          <w:sz w:val="24"/>
          <w:szCs w:val="24"/>
        </w:rPr>
      </w:pPr>
    </w:p>
    <w:sectPr w:rsidR="00F61E64" w:rsidRPr="00AB0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0AD"/>
    <w:multiLevelType w:val="hybridMultilevel"/>
    <w:tmpl w:val="5D9CA48C"/>
    <w:lvl w:ilvl="0" w:tplc="D7EC0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72065"/>
    <w:multiLevelType w:val="hybridMultilevel"/>
    <w:tmpl w:val="159206CE"/>
    <w:lvl w:ilvl="0" w:tplc="D7EC0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D5306F"/>
    <w:multiLevelType w:val="hybridMultilevel"/>
    <w:tmpl w:val="15F26740"/>
    <w:lvl w:ilvl="0" w:tplc="BA7C9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5E05FF"/>
    <w:multiLevelType w:val="hybridMultilevel"/>
    <w:tmpl w:val="693452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F3"/>
    <w:rsid w:val="000259F0"/>
    <w:rsid w:val="00122708"/>
    <w:rsid w:val="001C0C9B"/>
    <w:rsid w:val="00274542"/>
    <w:rsid w:val="00307241"/>
    <w:rsid w:val="00412D79"/>
    <w:rsid w:val="00507F3B"/>
    <w:rsid w:val="00594BF3"/>
    <w:rsid w:val="005A4756"/>
    <w:rsid w:val="00792ECA"/>
    <w:rsid w:val="00805FCE"/>
    <w:rsid w:val="00813341"/>
    <w:rsid w:val="00833B70"/>
    <w:rsid w:val="008E10A8"/>
    <w:rsid w:val="00AB0E7B"/>
    <w:rsid w:val="00ED2EFE"/>
    <w:rsid w:val="00EE2971"/>
    <w:rsid w:val="00F40861"/>
    <w:rsid w:val="00F6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223483-E6DB-400E-BE13-74B9778C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D79"/>
    <w:rPr>
      <w:rFonts w:asciiTheme="minorHAnsi" w:eastAsiaTheme="minorEastAsia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D7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0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mplates\MQP%20Letter%20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4D7B3-7454-4A6D-A1A1-A077CF72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MQP Letter Head.dotm</Template>
  <TotalTime>0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Billings Catholic Cluster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sutton</dc:creator>
  <cp:lastModifiedBy>marys</cp:lastModifiedBy>
  <cp:revision>2</cp:revision>
  <cp:lastPrinted>2022-10-20T23:55:00Z</cp:lastPrinted>
  <dcterms:created xsi:type="dcterms:W3CDTF">2022-11-28T23:28:00Z</dcterms:created>
  <dcterms:modified xsi:type="dcterms:W3CDTF">2022-11-28T23:28:00Z</dcterms:modified>
</cp:coreProperties>
</file>